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87" w:rsidRPr="008701A7" w:rsidRDefault="00200187" w:rsidP="008701A7">
      <w:pPr>
        <w:pStyle w:val="NormalWeb"/>
        <w:shd w:val="clear" w:color="auto" w:fill="FFFFFF"/>
        <w:spacing w:before="0" w:beforeAutospacing="0" w:after="0" w:afterAutospacing="0" w:line="317" w:lineRule="atLeast"/>
        <w:rPr>
          <w:b/>
          <w:bCs/>
          <w:color w:val="00B050"/>
          <w:sz w:val="28"/>
          <w:szCs w:val="28"/>
        </w:rPr>
      </w:pPr>
      <w:r w:rsidRPr="008701A7">
        <w:rPr>
          <w:b/>
          <w:bCs/>
          <w:color w:val="00B050"/>
          <w:sz w:val="28"/>
          <w:szCs w:val="28"/>
        </w:rPr>
        <w:t>Пальчиковые игры:</w:t>
      </w:r>
    </w:p>
    <w:p w:rsidR="00200187" w:rsidRPr="008701A7" w:rsidRDefault="00200187" w:rsidP="008701A7">
      <w:pPr>
        <w:pStyle w:val="NormalWeb"/>
        <w:shd w:val="clear" w:color="auto" w:fill="FFFFFF"/>
        <w:spacing w:before="0" w:beforeAutospacing="0" w:after="0" w:afterAutospacing="0" w:line="317" w:lineRule="atLeast"/>
        <w:rPr>
          <w:b/>
          <w:bCs/>
          <w:color w:val="00B050"/>
          <w:sz w:val="28"/>
          <w:szCs w:val="28"/>
        </w:rPr>
      </w:pPr>
    </w:p>
    <w:p w:rsidR="00200187" w:rsidRPr="00BF00A1" w:rsidRDefault="00200187" w:rsidP="008701A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BF00A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Пальчиковая игра «Семья»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Этот пальчик большой -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Это папа дорогой.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Рядом с папой - наша мама.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Рядом с мамой - брат старшой.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Вслед за ним сестренка -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Милая девчонка.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И самый маленький крепыш -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Это славный наш малыш.</w:t>
      </w:r>
    </w:p>
    <w:p w:rsidR="00200187" w:rsidRPr="008701A7" w:rsidRDefault="00200187" w:rsidP="008701A7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8701A7">
        <w:rPr>
          <w:color w:val="000000"/>
        </w:rPr>
        <w:t>(поглаживать пальчики от основания к подушечкам поочередно, можно загибать)</w:t>
      </w:r>
    </w:p>
    <w:p w:rsidR="00200187" w:rsidRPr="008701A7" w:rsidRDefault="00200187" w:rsidP="008701A7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200187" w:rsidRPr="00BF00A1" w:rsidRDefault="00200187" w:rsidP="008701A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BF00A1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Пальчиковая игра «Кто в деревне живет?»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Кто в деревне живет?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Лежебока-рыжий кот.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Маленький теленок,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Желтенький цыпленок,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Белая овечка,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Мышка под крылечком.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Раз, два, три, четыре, пять.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Их не трудно сосчитать.</w:t>
      </w:r>
    </w:p>
    <w:p w:rsidR="00200187" w:rsidRPr="008701A7" w:rsidRDefault="00200187" w:rsidP="008701A7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8701A7">
        <w:rPr>
          <w:color w:val="000000"/>
        </w:rPr>
        <w:t>(считаем и загибаем пальчики)</w:t>
      </w:r>
    </w:p>
    <w:p w:rsidR="00200187" w:rsidRPr="008701A7" w:rsidRDefault="00200187" w:rsidP="008701A7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200187" w:rsidRPr="00BF00A1" w:rsidRDefault="00200187" w:rsidP="008701A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BF00A1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Пальчиковая игра «Птички»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Это птичка- соловей,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Эта птичка – воробей,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Эта птичка – совушка, сонная головушка.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Эта птичка – свиристель,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Эта птичка – коростель.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Эта птичка -  злой орлан.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Птички, птички по домам!</w:t>
      </w:r>
    </w:p>
    <w:p w:rsidR="00200187" w:rsidRPr="008701A7" w:rsidRDefault="00200187" w:rsidP="008701A7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8701A7">
        <w:rPr>
          <w:color w:val="000000"/>
        </w:rPr>
        <w:t>(на каждый слово разогнуть пальчик, в конце игры – спрятать в кулачок)</w:t>
      </w:r>
    </w:p>
    <w:p w:rsidR="00200187" w:rsidRPr="008701A7" w:rsidRDefault="00200187" w:rsidP="008701A7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200187" w:rsidRPr="00BF00A1" w:rsidRDefault="00200187" w:rsidP="008701A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BF00A1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Пальчиковая гимнастика «Насекомые»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Дружно пальчики считаем –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Насекомых называем.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Бабочка, кузнечик, муха.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Это жук с зеленым брюхом.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Это кто же там звенит?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К нам сюда комар летит.</w:t>
      </w:r>
    </w:p>
    <w:p w:rsidR="00200187" w:rsidRPr="008701A7" w:rsidRDefault="00200187" w:rsidP="008701A7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8701A7">
        <w:rPr>
          <w:color w:val="000000"/>
        </w:rPr>
        <w:t>(на каждое насекомое сгибаем пальчик).</w:t>
      </w:r>
    </w:p>
    <w:p w:rsidR="00200187" w:rsidRPr="008701A7" w:rsidRDefault="00200187" w:rsidP="008701A7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200187" w:rsidRPr="00BF00A1" w:rsidRDefault="00200187" w:rsidP="008701A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BF00A1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Пальчиковая игра «Планеты»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(считаем и загибаем пальчики)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На луне жил звездочет –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Он планетам вёл учёт: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Меркурий – раз,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Венера – два,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Три – Земля,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четыре – Марс,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Пять Юпитер,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шесть – Сатурн,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Семь – Уран,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восемь – Нептун,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Девять – дальше всех – Плутон.</w:t>
      </w:r>
    </w:p>
    <w:p w:rsidR="00200187" w:rsidRPr="008701A7" w:rsidRDefault="00200187" w:rsidP="008701A7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8701A7">
        <w:rPr>
          <w:color w:val="000000"/>
        </w:rPr>
        <w:t>Кто не видит – выйди вон!</w:t>
      </w:r>
    </w:p>
    <w:p w:rsidR="00200187" w:rsidRPr="008701A7" w:rsidRDefault="00200187" w:rsidP="008701A7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200187" w:rsidRPr="00BF00A1" w:rsidRDefault="00200187" w:rsidP="008701A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BF00A1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Пальчиковая гимнастика «Пальцы эти все бойцы»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Пальцы эти все - бойцы,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Удалые молодцы (расставить пальцы обеих рук в стороны, затем сжать в кулак и положить на колени)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Два – больших и крепких малых (приподнять два больших пальца)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И солдат в боях бывалых.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Два – героя-храбреца, (приподнять указательные пальцы)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Два – сметливых молодца (приподнять два средних пальца).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Два – героя безымянных,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Но в работе очень рьяных! (приподнять безымянные пальцы)</w:t>
      </w:r>
    </w:p>
    <w:p w:rsidR="00200187" w:rsidRPr="008701A7" w:rsidRDefault="00200187" w:rsidP="00870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Два мизинца-коротышки –</w:t>
      </w:r>
    </w:p>
    <w:p w:rsidR="00200187" w:rsidRPr="008701A7" w:rsidRDefault="00200187" w:rsidP="008701A7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8701A7">
        <w:rPr>
          <w:color w:val="000000"/>
        </w:rPr>
        <w:t>Очень славные мальчишки! (приподнять мизинцы)</w:t>
      </w:r>
    </w:p>
    <w:p w:rsidR="0020018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На дверях висит замок.</w:t>
      </w:r>
    </w:p>
    <w:p w:rsidR="00200187" w:rsidRPr="00BF00A1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00187" w:rsidRPr="00BF00A1" w:rsidRDefault="00200187" w:rsidP="008701A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BF00A1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Пальчиковая игра «Дом»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На дверях висит замок.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Кто его открыть бы смог? </w:t>
      </w: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br/>
        <w:t>Мы замочком повертели, </w:t>
      </w: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br/>
        <w:t>Мы замочком покрутили </w:t>
      </w: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br/>
        <w:t>Мы замочком постучали,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(пальцы сомкнуты, а ладошки стучат друг о друга).</w:t>
      </w: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br/>
        <w:t>Постучали, и открыли!</w:t>
      </w:r>
    </w:p>
    <w:p w:rsidR="00200187" w:rsidRPr="008701A7" w:rsidRDefault="00200187" w:rsidP="008701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A7">
        <w:rPr>
          <w:rFonts w:ascii="Times New Roman" w:hAnsi="Times New Roman"/>
          <w:color w:val="000000"/>
          <w:sz w:val="24"/>
          <w:szCs w:val="24"/>
          <w:lang w:eastAsia="ru-RU"/>
        </w:rPr>
        <w:t>(показать ладошки)</w:t>
      </w:r>
    </w:p>
    <w:p w:rsidR="00200187" w:rsidRPr="008701A7" w:rsidRDefault="00200187">
      <w:pPr>
        <w:rPr>
          <w:rFonts w:ascii="Times New Roman" w:hAnsi="Times New Roman"/>
          <w:sz w:val="24"/>
          <w:szCs w:val="24"/>
        </w:rPr>
      </w:pPr>
    </w:p>
    <w:sectPr w:rsidR="00200187" w:rsidRPr="008701A7" w:rsidSect="006D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1A7"/>
    <w:rsid w:val="00200187"/>
    <w:rsid w:val="006D553A"/>
    <w:rsid w:val="008701A7"/>
    <w:rsid w:val="00957AD9"/>
    <w:rsid w:val="00A031ED"/>
    <w:rsid w:val="00BF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70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313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2020-04-22T06:24:00Z</dcterms:created>
  <dcterms:modified xsi:type="dcterms:W3CDTF">2020-04-22T06:05:00Z</dcterms:modified>
</cp:coreProperties>
</file>